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65" w:rsidRDefault="00A47D65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object w:dxaOrig="829" w:dyaOrig="951">
          <v:rect id="rectole0000000000" o:spid="_x0000_i1025" style="width:41.25pt;height:46.5pt" o:ole="" o:preferrelative="t" stroked="f">
            <v:imagedata r:id="rId4" o:title=""/>
          </v:rect>
          <o:OLEObject Type="Embed" ProgID="StaticMetafile" ShapeID="rectole0000000000" DrawAspect="Content" ObjectID="_1681024841" r:id="rId5"/>
        </w:object>
      </w:r>
    </w:p>
    <w:p w:rsidR="00A47D65" w:rsidRDefault="00A47D65">
      <w:pPr>
        <w:spacing w:after="0" w:line="240" w:lineRule="auto"/>
        <w:rPr>
          <w:rFonts w:ascii="Courier New" w:hAnsi="Courier New" w:cs="Courier New"/>
          <w:b/>
          <w:bCs/>
          <w:sz w:val="32"/>
          <w:szCs w:val="32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MESTO SLÁDKOVIČOVO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MESTSKÝ ÚRAD, </w:t>
      </w:r>
      <w:r>
        <w:rPr>
          <w:rFonts w:ascii="Times New Roman" w:hAnsi="Times New Roman" w:cs="Times New Roman"/>
          <w:b/>
          <w:bCs/>
          <w:sz w:val="28"/>
          <w:szCs w:val="28"/>
        </w:rPr>
        <w:t>Fučíkova č.329,925 21 Sládkovičovo</w:t>
      </w:r>
    </w:p>
    <w:p w:rsidR="00A47D65" w:rsidRDefault="00A47D65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D65" w:rsidRDefault="00A47D65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D65" w:rsidRDefault="00A47D65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71">
        <w:rPr>
          <w:rFonts w:ascii="Times New Roman" w:hAnsi="Times New Roman" w:cs="Times New Roman"/>
          <w:b/>
          <w:bCs/>
          <w:sz w:val="28"/>
          <w:szCs w:val="28"/>
        </w:rPr>
        <w:t>Žiadosť o vyhradenie parkovacieho miesta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D65" w:rsidRDefault="00A47D65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D65" w:rsidRPr="00754B71" w:rsidRDefault="00A47D65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13 Všeobecne záväzného</w:t>
      </w:r>
      <w:r w:rsidRPr="0075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nariadenia Mesta Sládkovičovo č. 107/2021 o miestnych daniach za osobité užívanie vyhradeného miesta na verejnom priestranstve</w:t>
      </w:r>
    </w:p>
    <w:p w:rsidR="00A47D65" w:rsidRPr="00754B71" w:rsidRDefault="00A47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D65" w:rsidRDefault="00A47D6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47D65" w:rsidRPr="002764BF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4BF">
        <w:rPr>
          <w:rFonts w:ascii="Times New Roman" w:hAnsi="Times New Roman" w:cs="Times New Roman"/>
          <w:b/>
          <w:bCs/>
          <w:sz w:val="28"/>
          <w:szCs w:val="28"/>
        </w:rPr>
        <w:t>Žiadateľ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Meno a priezvisko/Obchodný názov:</w:t>
      </w:r>
      <w:r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..................................................................................................................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Adresa trvalého bydliska/Sídlo:</w:t>
      </w:r>
      <w:r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.............................................................................................................................        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7D65" w:rsidRPr="002764BF" w:rsidRDefault="00A47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IČO: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Dátum narodenia:     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č. OP:</w:t>
      </w:r>
      <w:r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Telef. kontakt:</w:t>
      </w:r>
      <w:r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........................................................................................................................................................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E-mailová adresa: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obdobie: od</w:t>
      </w:r>
      <w:r w:rsidRPr="002764BF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2764BF">
        <w:rPr>
          <w:rFonts w:ascii="Times New Roman" w:hAnsi="Times New Roman" w:cs="Times New Roman"/>
          <w:sz w:val="24"/>
          <w:szCs w:val="24"/>
        </w:rPr>
        <w:t xml:space="preserve">...........................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444">
        <w:rPr>
          <w:rFonts w:ascii="Times New Roman" w:hAnsi="Times New Roman" w:cs="Times New Roman"/>
          <w:b/>
          <w:bCs/>
          <w:sz w:val="24"/>
          <w:szCs w:val="24"/>
        </w:rPr>
        <w:t>Špecifikácia miesta parkovania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………................................................................................. 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.................................. dňa  ......../......./ 20......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(podpis žiadateľa)</w:t>
      </w:r>
    </w:p>
    <w:p w:rsidR="00A47D65" w:rsidRDefault="00A47D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7D65" w:rsidRDefault="00A47D65" w:rsidP="004E244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7D65" w:rsidRDefault="00A47D65" w:rsidP="004E244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7D65" w:rsidRPr="004E2444" w:rsidRDefault="00A47D65" w:rsidP="004E244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Žiadateľ súhlasí, aby jeho osobné údaje podľa zákona č. 122/2013 Z.z. o ochrane osobných údajov a o zmene a doplnení  niektorých zákonov v znení neskorších predpisov v rozsahu uvedenom v žiadosti  boli spracované  Mestom Sládkovičovo na účel evidencie vydaných parkovacích miest.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7D65" w:rsidRPr="004E2444" w:rsidSect="005C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4EB"/>
    <w:rsid w:val="002764BF"/>
    <w:rsid w:val="00281E6B"/>
    <w:rsid w:val="004E2444"/>
    <w:rsid w:val="005C28E7"/>
    <w:rsid w:val="00754B71"/>
    <w:rsid w:val="007639DF"/>
    <w:rsid w:val="00A47D65"/>
    <w:rsid w:val="00B314EB"/>
    <w:rsid w:val="00D93F6B"/>
    <w:rsid w:val="00FC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E7"/>
    <w:pPr>
      <w:spacing w:after="160" w:line="259" w:lineRule="auto"/>
    </w:pPr>
    <w:rPr>
      <w:rFonts w:cs="Calibri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310</Words>
  <Characters>1830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xv4600</dc:creator>
  <cp:keywords/>
  <dc:description/>
  <cp:lastModifiedBy>HP xv4600</cp:lastModifiedBy>
  <cp:revision>2</cp:revision>
  <cp:lastPrinted>2021-04-27T08:16:00Z</cp:lastPrinted>
  <dcterms:created xsi:type="dcterms:W3CDTF">2021-04-27T08:34:00Z</dcterms:created>
  <dcterms:modified xsi:type="dcterms:W3CDTF">2021-04-27T08:34:00Z</dcterms:modified>
</cp:coreProperties>
</file>